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34" w:rsidRDefault="00093034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5531BE">
        <w:rPr>
          <w:rFonts w:ascii="PT Astra Serif" w:hAnsi="PT Astra Serif"/>
          <w:sz w:val="28"/>
          <w:szCs w:val="28"/>
        </w:rPr>
        <w:t xml:space="preserve"> 7</w:t>
      </w:r>
    </w:p>
    <w:p w:rsidR="00093034" w:rsidRPr="005531BE" w:rsidRDefault="00093034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093034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>к Правилам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06080">
        <w:rPr>
          <w:rFonts w:ascii="PT Astra Serif" w:hAnsi="PT Astra Serif"/>
          <w:sz w:val="28"/>
          <w:szCs w:val="28"/>
        </w:rPr>
        <w:t>разработки,</w:t>
      </w:r>
    </w:p>
    <w:p w:rsidR="00093034" w:rsidRPr="00C06080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реализации и оценки эффективности</w:t>
      </w:r>
    </w:p>
    <w:p w:rsidR="00093034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муниципальных программ</w:t>
      </w:r>
    </w:p>
    <w:p w:rsidR="00093034" w:rsidRPr="00C06080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93034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«Мелекесский район»</w:t>
      </w:r>
    </w:p>
    <w:p w:rsidR="00093034" w:rsidRPr="00C06080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Ульяновской области,</w:t>
      </w:r>
    </w:p>
    <w:p w:rsidR="00093034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а также осуществление контроля</w:t>
      </w:r>
    </w:p>
    <w:p w:rsidR="00093034" w:rsidRPr="005531BE" w:rsidRDefault="00093034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за ходом их реализации</w:t>
      </w:r>
    </w:p>
    <w:p w:rsidR="00093034" w:rsidRPr="005531BE" w:rsidRDefault="00093034" w:rsidP="005531B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093034" w:rsidRPr="007D7A68" w:rsidRDefault="00093034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093034" w:rsidRPr="007D7A68" w:rsidRDefault="00093034" w:rsidP="007D7A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093034" w:rsidRPr="007D7A68" w:rsidRDefault="00093034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093034" w:rsidRPr="007D7A68" w:rsidRDefault="00093034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093034" w:rsidRPr="007D7A68" w:rsidRDefault="00093034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093034" w:rsidRPr="007D7A68" w:rsidRDefault="00093034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093034" w:rsidRPr="007D7A68" w:rsidRDefault="00093034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20.09.2020</w:t>
      </w:r>
    </w:p>
    <w:p w:rsidR="00093034" w:rsidRPr="007D7A68" w:rsidRDefault="00093034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93034" w:rsidRPr="005531BE" w:rsidRDefault="00093034" w:rsidP="005531B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1800"/>
        <w:gridCol w:w="1392"/>
        <w:gridCol w:w="1800"/>
      </w:tblGrid>
      <w:tr w:rsidR="00093034" w:rsidRPr="005531BE" w:rsidTr="007D7A68">
        <w:trPr>
          <w:trHeight w:val="1544"/>
        </w:trPr>
        <w:tc>
          <w:tcPr>
            <w:tcW w:w="2582" w:type="dxa"/>
          </w:tcPr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Наименование программы/</w:t>
            </w:r>
          </w:p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Предусмотрено в бюджете,</w:t>
            </w:r>
          </w:p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Освоено средств,</w:t>
            </w:r>
          </w:p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</w:tcPr>
          <w:p w:rsidR="00093034" w:rsidRPr="00FA61D4" w:rsidRDefault="00093034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Примечание</w:t>
            </w:r>
          </w:p>
        </w:tc>
      </w:tr>
      <w:tr w:rsidR="00093034" w:rsidRPr="005531BE" w:rsidTr="007D7A68">
        <w:trPr>
          <w:trHeight w:val="1335"/>
        </w:trPr>
        <w:tc>
          <w:tcPr>
            <w:tcW w:w="2582" w:type="dxa"/>
          </w:tcPr>
          <w:p w:rsidR="00093034" w:rsidRDefault="00093034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  <w:p w:rsidR="00093034" w:rsidRDefault="00093034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093034" w:rsidRPr="00FA61D4" w:rsidRDefault="00093034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20,0</w:t>
            </w: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392" w:type="dxa"/>
          </w:tcPr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9303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93034" w:rsidRPr="005531BE" w:rsidTr="007D7A68">
        <w:trPr>
          <w:trHeight w:val="6465"/>
        </w:trPr>
        <w:tc>
          <w:tcPr>
            <w:tcW w:w="2582" w:type="dxa"/>
          </w:tcPr>
          <w:p w:rsidR="00093034" w:rsidRPr="00616AD2" w:rsidRDefault="00093034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</w:t>
            </w:r>
            <w:r>
              <w:rPr>
                <w:rFonts w:ascii="PT Astra Serif" w:hAnsi="PT Astra Serif"/>
                <w:sz w:val="24"/>
                <w:szCs w:val="24"/>
              </w:rPr>
              <w:t>ельности  на территории района:</w:t>
            </w:r>
          </w:p>
          <w:p w:rsidR="00093034" w:rsidRPr="00FA61D4" w:rsidRDefault="00093034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A61D4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  <w:p w:rsidR="00093034" w:rsidRPr="00FA61D4" w:rsidRDefault="00093034" w:rsidP="005531BE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3034" w:rsidRPr="00FA61D4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62,62</w:t>
            </w:r>
          </w:p>
        </w:tc>
        <w:tc>
          <w:tcPr>
            <w:tcW w:w="1800" w:type="dxa"/>
          </w:tcPr>
          <w:p w:rsidR="00093034" w:rsidRPr="00FA61D4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30,8</w:t>
            </w:r>
          </w:p>
        </w:tc>
        <w:tc>
          <w:tcPr>
            <w:tcW w:w="1392" w:type="dxa"/>
          </w:tcPr>
          <w:p w:rsidR="00093034" w:rsidRPr="00FA61D4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93034" w:rsidRPr="00FA61D4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49,2</w:t>
            </w:r>
            <w:r w:rsidRPr="00FA61D4">
              <w:rPr>
                <w:rFonts w:ascii="PT Astra Serif" w:hAnsi="PT Astra Serif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093034" w:rsidRPr="00FA61D4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93034" w:rsidRPr="005531BE" w:rsidTr="007D7A68">
        <w:trPr>
          <w:trHeight w:val="4560"/>
        </w:trPr>
        <w:tc>
          <w:tcPr>
            <w:tcW w:w="2582" w:type="dxa"/>
          </w:tcPr>
          <w:p w:rsidR="00093034" w:rsidRPr="00FA61D4" w:rsidRDefault="00093034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  <w:p w:rsidR="00093034" w:rsidRPr="00FA61D4" w:rsidRDefault="00093034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A61D4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</w:tc>
        <w:tc>
          <w:tcPr>
            <w:tcW w:w="2340" w:type="dxa"/>
          </w:tcPr>
          <w:p w:rsidR="00093034" w:rsidRPr="00FA61D4" w:rsidRDefault="00093034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93034" w:rsidRPr="00FA61D4" w:rsidRDefault="00093034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093034" w:rsidRPr="00FA61D4" w:rsidRDefault="00093034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93034" w:rsidRPr="00FA61D4" w:rsidRDefault="00093034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93034" w:rsidRPr="005531BE" w:rsidTr="000A1DCC">
        <w:trPr>
          <w:trHeight w:val="396"/>
        </w:trPr>
        <w:tc>
          <w:tcPr>
            <w:tcW w:w="2582" w:type="dxa"/>
            <w:shd w:val="clear" w:color="auto" w:fill="FFFF99"/>
          </w:tcPr>
          <w:p w:rsidR="00093034" w:rsidRPr="000A1DCC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0A1DCC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shd w:val="clear" w:color="auto" w:fill="FFFF99"/>
          </w:tcPr>
          <w:p w:rsidR="00093034" w:rsidRPr="000A1DCC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A1DCC">
              <w:rPr>
                <w:rFonts w:ascii="PT Astra Serif" w:hAnsi="PT Astra Serif" w:cs="Arial"/>
                <w:b/>
                <w:sz w:val="28"/>
                <w:szCs w:val="28"/>
              </w:rPr>
              <w:t>82,62</w:t>
            </w:r>
          </w:p>
        </w:tc>
        <w:tc>
          <w:tcPr>
            <w:tcW w:w="1800" w:type="dxa"/>
            <w:shd w:val="clear" w:color="auto" w:fill="FFFF99"/>
          </w:tcPr>
          <w:p w:rsidR="00093034" w:rsidRPr="000A1DCC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30,8</w:t>
            </w:r>
          </w:p>
        </w:tc>
        <w:tc>
          <w:tcPr>
            <w:tcW w:w="1392" w:type="dxa"/>
            <w:shd w:val="clear" w:color="auto" w:fill="FFFF99"/>
          </w:tcPr>
          <w:p w:rsidR="00093034" w:rsidRPr="000A1DCC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49,2</w:t>
            </w:r>
          </w:p>
        </w:tc>
        <w:tc>
          <w:tcPr>
            <w:tcW w:w="1800" w:type="dxa"/>
            <w:shd w:val="clear" w:color="auto" w:fill="FFFF99"/>
          </w:tcPr>
          <w:p w:rsidR="00093034" w:rsidRPr="000A1DCC" w:rsidRDefault="00093034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</w:tbl>
    <w:p w:rsidR="00093034" w:rsidRPr="005531BE" w:rsidRDefault="00093034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093034" w:rsidRPr="005531BE" w:rsidRDefault="00093034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093034" w:rsidRPr="005531BE" w:rsidRDefault="00093034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093034" w:rsidRPr="007D7A68" w:rsidRDefault="00093034" w:rsidP="005531B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3034" w:rsidRDefault="00093034" w:rsidP="000A1DC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 экономического развития </w:t>
      </w:r>
    </w:p>
    <w:p w:rsidR="00093034" w:rsidRPr="005531BE" w:rsidRDefault="00093034" w:rsidP="000A1DCC">
      <w:pPr>
        <w:pStyle w:val="ConsPlusNormal"/>
        <w:jc w:val="both"/>
        <w:outlineLvl w:val="1"/>
        <w:rPr>
          <w:rFonts w:ascii="PT Astra Serif" w:hAnsi="PT Astra Serif"/>
          <w:highlight w:val="yellow"/>
        </w:rPr>
      </w:pPr>
      <w:r>
        <w:rPr>
          <w:rFonts w:ascii="Times New Roman" w:hAnsi="Times New Roman"/>
          <w:sz w:val="28"/>
          <w:szCs w:val="28"/>
        </w:rPr>
        <w:t>и прогнозирования                                                                                   О.А. Орлова</w:t>
      </w:r>
    </w:p>
    <w:p w:rsidR="00093034" w:rsidRPr="005531BE" w:rsidRDefault="00093034" w:rsidP="007D7A68">
      <w:pPr>
        <w:pStyle w:val="ConsPlusNormal"/>
        <w:jc w:val="both"/>
        <w:outlineLvl w:val="1"/>
        <w:rPr>
          <w:rFonts w:ascii="PT Astra Serif" w:hAnsi="PT Astra Serif"/>
          <w:highlight w:val="yellow"/>
        </w:rPr>
      </w:pPr>
    </w:p>
    <w:p w:rsidR="00093034" w:rsidRDefault="00093034">
      <w:pPr>
        <w:spacing w:after="0" w:line="240" w:lineRule="auto"/>
        <w:rPr>
          <w:rFonts w:ascii="PT Astra Serif" w:hAnsi="PT Astra Serif" w:cs="Arial"/>
          <w:sz w:val="20"/>
          <w:szCs w:val="20"/>
          <w:highlight w:val="yellow"/>
          <w:lang w:eastAsia="zh-CN"/>
        </w:rPr>
      </w:pPr>
    </w:p>
    <w:sectPr w:rsidR="00093034" w:rsidSect="00013F90">
      <w:pgSz w:w="11906" w:h="16838"/>
      <w:pgMar w:top="993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34" w:rsidRPr="00C51517" w:rsidRDefault="00093034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endnote>
  <w:endnote w:type="continuationSeparator" w:id="0">
    <w:p w:rsidR="00093034" w:rsidRPr="00C51517" w:rsidRDefault="00093034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34" w:rsidRPr="00C51517" w:rsidRDefault="00093034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footnote>
  <w:footnote w:type="continuationSeparator" w:id="0">
    <w:p w:rsidR="00093034" w:rsidRPr="00C51517" w:rsidRDefault="00093034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0"/>
    <w:rsid w:val="0001204E"/>
    <w:rsid w:val="0001302A"/>
    <w:rsid w:val="00013F90"/>
    <w:rsid w:val="00025F1A"/>
    <w:rsid w:val="0002766C"/>
    <w:rsid w:val="000318D4"/>
    <w:rsid w:val="000354C5"/>
    <w:rsid w:val="00041963"/>
    <w:rsid w:val="000614BA"/>
    <w:rsid w:val="00062725"/>
    <w:rsid w:val="00062807"/>
    <w:rsid w:val="00062B72"/>
    <w:rsid w:val="000668B3"/>
    <w:rsid w:val="00075A1F"/>
    <w:rsid w:val="00075F4E"/>
    <w:rsid w:val="00080935"/>
    <w:rsid w:val="00091A99"/>
    <w:rsid w:val="00091B04"/>
    <w:rsid w:val="00093034"/>
    <w:rsid w:val="000963B3"/>
    <w:rsid w:val="00096BE3"/>
    <w:rsid w:val="000A1A38"/>
    <w:rsid w:val="000A1DCC"/>
    <w:rsid w:val="000A63D3"/>
    <w:rsid w:val="000B2408"/>
    <w:rsid w:val="000C1313"/>
    <w:rsid w:val="000C3DE7"/>
    <w:rsid w:val="000C7117"/>
    <w:rsid w:val="000D4456"/>
    <w:rsid w:val="000D4A4D"/>
    <w:rsid w:val="000E118D"/>
    <w:rsid w:val="000E22A3"/>
    <w:rsid w:val="000E2CCA"/>
    <w:rsid w:val="000E4E7F"/>
    <w:rsid w:val="000F33A3"/>
    <w:rsid w:val="000F3AF9"/>
    <w:rsid w:val="000F4007"/>
    <w:rsid w:val="00102470"/>
    <w:rsid w:val="00104854"/>
    <w:rsid w:val="00110BB4"/>
    <w:rsid w:val="001136F0"/>
    <w:rsid w:val="00116A71"/>
    <w:rsid w:val="001249A1"/>
    <w:rsid w:val="0013680C"/>
    <w:rsid w:val="001434E2"/>
    <w:rsid w:val="001449F7"/>
    <w:rsid w:val="00147203"/>
    <w:rsid w:val="00150B92"/>
    <w:rsid w:val="0015743F"/>
    <w:rsid w:val="00164034"/>
    <w:rsid w:val="0016639D"/>
    <w:rsid w:val="001762A2"/>
    <w:rsid w:val="0017663C"/>
    <w:rsid w:val="0018338B"/>
    <w:rsid w:val="001834D7"/>
    <w:rsid w:val="00184FCF"/>
    <w:rsid w:val="001925B3"/>
    <w:rsid w:val="001927FC"/>
    <w:rsid w:val="001A033D"/>
    <w:rsid w:val="001A3221"/>
    <w:rsid w:val="001A76EC"/>
    <w:rsid w:val="001B115A"/>
    <w:rsid w:val="001B7D33"/>
    <w:rsid w:val="001C2BF9"/>
    <w:rsid w:val="001D122A"/>
    <w:rsid w:val="001D1309"/>
    <w:rsid w:val="001D25DB"/>
    <w:rsid w:val="001D2A0E"/>
    <w:rsid w:val="001D51FE"/>
    <w:rsid w:val="001D6795"/>
    <w:rsid w:val="001F2F35"/>
    <w:rsid w:val="002044FF"/>
    <w:rsid w:val="00210AFE"/>
    <w:rsid w:val="002114DC"/>
    <w:rsid w:val="00216E3F"/>
    <w:rsid w:val="00222B69"/>
    <w:rsid w:val="0022344C"/>
    <w:rsid w:val="00223EB1"/>
    <w:rsid w:val="002242B3"/>
    <w:rsid w:val="002277C4"/>
    <w:rsid w:val="0023261A"/>
    <w:rsid w:val="00233EE7"/>
    <w:rsid w:val="00245C92"/>
    <w:rsid w:val="002468FE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5B41"/>
    <w:rsid w:val="00293E01"/>
    <w:rsid w:val="002963F3"/>
    <w:rsid w:val="002A22B5"/>
    <w:rsid w:val="002A44F3"/>
    <w:rsid w:val="002A48AA"/>
    <w:rsid w:val="002A526E"/>
    <w:rsid w:val="002A7FCC"/>
    <w:rsid w:val="002B56CF"/>
    <w:rsid w:val="002B6651"/>
    <w:rsid w:val="002B6963"/>
    <w:rsid w:val="002C3333"/>
    <w:rsid w:val="002C551F"/>
    <w:rsid w:val="002C744C"/>
    <w:rsid w:val="002D6DB2"/>
    <w:rsid w:val="002F04AD"/>
    <w:rsid w:val="002F5422"/>
    <w:rsid w:val="00304692"/>
    <w:rsid w:val="00307D73"/>
    <w:rsid w:val="00314770"/>
    <w:rsid w:val="0032205E"/>
    <w:rsid w:val="00322720"/>
    <w:rsid w:val="00326F52"/>
    <w:rsid w:val="00327ABF"/>
    <w:rsid w:val="00330D39"/>
    <w:rsid w:val="00332F36"/>
    <w:rsid w:val="0033761C"/>
    <w:rsid w:val="00357B0D"/>
    <w:rsid w:val="00367F55"/>
    <w:rsid w:val="003728ED"/>
    <w:rsid w:val="00375AF1"/>
    <w:rsid w:val="00376A3D"/>
    <w:rsid w:val="00384319"/>
    <w:rsid w:val="003974A2"/>
    <w:rsid w:val="003A5C85"/>
    <w:rsid w:val="003B3A26"/>
    <w:rsid w:val="003C21A4"/>
    <w:rsid w:val="003C6003"/>
    <w:rsid w:val="003D051E"/>
    <w:rsid w:val="003D38DB"/>
    <w:rsid w:val="003D3CBF"/>
    <w:rsid w:val="003D6FAC"/>
    <w:rsid w:val="003E0278"/>
    <w:rsid w:val="003E19D2"/>
    <w:rsid w:val="003E26D5"/>
    <w:rsid w:val="003E3013"/>
    <w:rsid w:val="003E4887"/>
    <w:rsid w:val="003E5141"/>
    <w:rsid w:val="003F239A"/>
    <w:rsid w:val="003F6153"/>
    <w:rsid w:val="004031CF"/>
    <w:rsid w:val="00410CA5"/>
    <w:rsid w:val="00414256"/>
    <w:rsid w:val="00416835"/>
    <w:rsid w:val="004214ED"/>
    <w:rsid w:val="00424753"/>
    <w:rsid w:val="00426060"/>
    <w:rsid w:val="00430511"/>
    <w:rsid w:val="00436A3A"/>
    <w:rsid w:val="00437C56"/>
    <w:rsid w:val="00440142"/>
    <w:rsid w:val="0044261F"/>
    <w:rsid w:val="00442C42"/>
    <w:rsid w:val="00460280"/>
    <w:rsid w:val="00467495"/>
    <w:rsid w:val="00470C89"/>
    <w:rsid w:val="00471BFD"/>
    <w:rsid w:val="0048058A"/>
    <w:rsid w:val="00483E77"/>
    <w:rsid w:val="00490A12"/>
    <w:rsid w:val="00494A34"/>
    <w:rsid w:val="00495E57"/>
    <w:rsid w:val="004A1831"/>
    <w:rsid w:val="004A4F44"/>
    <w:rsid w:val="004B5446"/>
    <w:rsid w:val="004C0463"/>
    <w:rsid w:val="004C5194"/>
    <w:rsid w:val="004D676A"/>
    <w:rsid w:val="004E103D"/>
    <w:rsid w:val="004E3A02"/>
    <w:rsid w:val="004E7C07"/>
    <w:rsid w:val="004F7D7C"/>
    <w:rsid w:val="005072E3"/>
    <w:rsid w:val="00507CFA"/>
    <w:rsid w:val="005270C7"/>
    <w:rsid w:val="005271AF"/>
    <w:rsid w:val="005301CF"/>
    <w:rsid w:val="005356DC"/>
    <w:rsid w:val="00544D37"/>
    <w:rsid w:val="00545AD5"/>
    <w:rsid w:val="005474B1"/>
    <w:rsid w:val="0055030D"/>
    <w:rsid w:val="005531BE"/>
    <w:rsid w:val="005541DB"/>
    <w:rsid w:val="0055628C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F2"/>
    <w:rsid w:val="00592CCB"/>
    <w:rsid w:val="005960A8"/>
    <w:rsid w:val="00596ECD"/>
    <w:rsid w:val="005A024A"/>
    <w:rsid w:val="005A4539"/>
    <w:rsid w:val="005A6631"/>
    <w:rsid w:val="005B0D01"/>
    <w:rsid w:val="005C0073"/>
    <w:rsid w:val="005D2746"/>
    <w:rsid w:val="005D2B57"/>
    <w:rsid w:val="005D5CBC"/>
    <w:rsid w:val="005E4E5A"/>
    <w:rsid w:val="005E75E9"/>
    <w:rsid w:val="005F16CD"/>
    <w:rsid w:val="005F2E09"/>
    <w:rsid w:val="006046E6"/>
    <w:rsid w:val="00605BB8"/>
    <w:rsid w:val="00606902"/>
    <w:rsid w:val="00610D2B"/>
    <w:rsid w:val="00612014"/>
    <w:rsid w:val="0061615E"/>
    <w:rsid w:val="00616AD2"/>
    <w:rsid w:val="006177F7"/>
    <w:rsid w:val="00632A75"/>
    <w:rsid w:val="00636C43"/>
    <w:rsid w:val="00636EA9"/>
    <w:rsid w:val="00650DEF"/>
    <w:rsid w:val="006540E4"/>
    <w:rsid w:val="00656282"/>
    <w:rsid w:val="00661C9D"/>
    <w:rsid w:val="00662A6B"/>
    <w:rsid w:val="0066314E"/>
    <w:rsid w:val="00665FE5"/>
    <w:rsid w:val="00672775"/>
    <w:rsid w:val="00677E5F"/>
    <w:rsid w:val="00683150"/>
    <w:rsid w:val="006861F2"/>
    <w:rsid w:val="006863F6"/>
    <w:rsid w:val="006866B1"/>
    <w:rsid w:val="00687170"/>
    <w:rsid w:val="006942A6"/>
    <w:rsid w:val="006943E2"/>
    <w:rsid w:val="00696AFC"/>
    <w:rsid w:val="006A2556"/>
    <w:rsid w:val="006C4814"/>
    <w:rsid w:val="006D5729"/>
    <w:rsid w:val="006D5D72"/>
    <w:rsid w:val="006E3155"/>
    <w:rsid w:val="006E6A0A"/>
    <w:rsid w:val="006E7F3F"/>
    <w:rsid w:val="006F1BFF"/>
    <w:rsid w:val="006F5424"/>
    <w:rsid w:val="00703F01"/>
    <w:rsid w:val="007043BC"/>
    <w:rsid w:val="00710B82"/>
    <w:rsid w:val="00715917"/>
    <w:rsid w:val="00717D1A"/>
    <w:rsid w:val="007312B2"/>
    <w:rsid w:val="00737024"/>
    <w:rsid w:val="00745BF6"/>
    <w:rsid w:val="007507F2"/>
    <w:rsid w:val="00750EED"/>
    <w:rsid w:val="007651F0"/>
    <w:rsid w:val="0076664E"/>
    <w:rsid w:val="00767718"/>
    <w:rsid w:val="007753D7"/>
    <w:rsid w:val="00781952"/>
    <w:rsid w:val="00785DF9"/>
    <w:rsid w:val="007932BE"/>
    <w:rsid w:val="007A15E8"/>
    <w:rsid w:val="007A7E05"/>
    <w:rsid w:val="007B0CB2"/>
    <w:rsid w:val="007B1414"/>
    <w:rsid w:val="007C2B61"/>
    <w:rsid w:val="007C4273"/>
    <w:rsid w:val="007C452D"/>
    <w:rsid w:val="007C5EC6"/>
    <w:rsid w:val="007D03F0"/>
    <w:rsid w:val="007D458A"/>
    <w:rsid w:val="007D7A68"/>
    <w:rsid w:val="007E6FEE"/>
    <w:rsid w:val="007E7D0C"/>
    <w:rsid w:val="007F1C87"/>
    <w:rsid w:val="007F2914"/>
    <w:rsid w:val="007F2CD0"/>
    <w:rsid w:val="007F3401"/>
    <w:rsid w:val="00802215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379B"/>
    <w:rsid w:val="008466A5"/>
    <w:rsid w:val="00852116"/>
    <w:rsid w:val="00852AA9"/>
    <w:rsid w:val="008567B2"/>
    <w:rsid w:val="00865649"/>
    <w:rsid w:val="00872D66"/>
    <w:rsid w:val="00875675"/>
    <w:rsid w:val="0088045D"/>
    <w:rsid w:val="00881A2D"/>
    <w:rsid w:val="00891738"/>
    <w:rsid w:val="00893DE8"/>
    <w:rsid w:val="008951D2"/>
    <w:rsid w:val="008A4BC2"/>
    <w:rsid w:val="008B0F9B"/>
    <w:rsid w:val="008B7428"/>
    <w:rsid w:val="008C0B89"/>
    <w:rsid w:val="008C49F0"/>
    <w:rsid w:val="008C653C"/>
    <w:rsid w:val="008D2023"/>
    <w:rsid w:val="008D7018"/>
    <w:rsid w:val="008D76AC"/>
    <w:rsid w:val="008E174A"/>
    <w:rsid w:val="008E5C7E"/>
    <w:rsid w:val="008F5B3B"/>
    <w:rsid w:val="00917BDD"/>
    <w:rsid w:val="00926293"/>
    <w:rsid w:val="009271AC"/>
    <w:rsid w:val="00931EED"/>
    <w:rsid w:val="00935365"/>
    <w:rsid w:val="009356C1"/>
    <w:rsid w:val="00937BE4"/>
    <w:rsid w:val="00941B59"/>
    <w:rsid w:val="00960987"/>
    <w:rsid w:val="00962D96"/>
    <w:rsid w:val="009630AC"/>
    <w:rsid w:val="00966A20"/>
    <w:rsid w:val="00972123"/>
    <w:rsid w:val="00976F30"/>
    <w:rsid w:val="0098105B"/>
    <w:rsid w:val="009851C7"/>
    <w:rsid w:val="00990012"/>
    <w:rsid w:val="00996EFE"/>
    <w:rsid w:val="00997273"/>
    <w:rsid w:val="009A1983"/>
    <w:rsid w:val="009A3796"/>
    <w:rsid w:val="009B0BEF"/>
    <w:rsid w:val="009B25EF"/>
    <w:rsid w:val="009B3913"/>
    <w:rsid w:val="009B46A5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640F"/>
    <w:rsid w:val="00A20BAA"/>
    <w:rsid w:val="00A2207C"/>
    <w:rsid w:val="00A220DA"/>
    <w:rsid w:val="00A24EC5"/>
    <w:rsid w:val="00A253E2"/>
    <w:rsid w:val="00A26444"/>
    <w:rsid w:val="00A3637E"/>
    <w:rsid w:val="00A47A10"/>
    <w:rsid w:val="00A549A2"/>
    <w:rsid w:val="00A56876"/>
    <w:rsid w:val="00A67196"/>
    <w:rsid w:val="00A81008"/>
    <w:rsid w:val="00A83F47"/>
    <w:rsid w:val="00A85B26"/>
    <w:rsid w:val="00A90E3D"/>
    <w:rsid w:val="00AA099A"/>
    <w:rsid w:val="00AA7FF2"/>
    <w:rsid w:val="00AB0DE7"/>
    <w:rsid w:val="00AC0F83"/>
    <w:rsid w:val="00AC466C"/>
    <w:rsid w:val="00AC4AF9"/>
    <w:rsid w:val="00AC7E4F"/>
    <w:rsid w:val="00AD0094"/>
    <w:rsid w:val="00AD01BA"/>
    <w:rsid w:val="00AD1796"/>
    <w:rsid w:val="00AD39F5"/>
    <w:rsid w:val="00AD7F74"/>
    <w:rsid w:val="00AE3F01"/>
    <w:rsid w:val="00AF65BA"/>
    <w:rsid w:val="00B05273"/>
    <w:rsid w:val="00B05CA8"/>
    <w:rsid w:val="00B05D67"/>
    <w:rsid w:val="00B210E8"/>
    <w:rsid w:val="00B239F1"/>
    <w:rsid w:val="00B25364"/>
    <w:rsid w:val="00B25DEE"/>
    <w:rsid w:val="00B26177"/>
    <w:rsid w:val="00B31E98"/>
    <w:rsid w:val="00B32623"/>
    <w:rsid w:val="00B41E56"/>
    <w:rsid w:val="00B43D73"/>
    <w:rsid w:val="00B44915"/>
    <w:rsid w:val="00B44A07"/>
    <w:rsid w:val="00B44F09"/>
    <w:rsid w:val="00B47A61"/>
    <w:rsid w:val="00B5100A"/>
    <w:rsid w:val="00B5375D"/>
    <w:rsid w:val="00B6231D"/>
    <w:rsid w:val="00B771B8"/>
    <w:rsid w:val="00B80E2A"/>
    <w:rsid w:val="00B84ADD"/>
    <w:rsid w:val="00B84AEC"/>
    <w:rsid w:val="00B940BA"/>
    <w:rsid w:val="00BA04FE"/>
    <w:rsid w:val="00BA1317"/>
    <w:rsid w:val="00BA538D"/>
    <w:rsid w:val="00BB2E7F"/>
    <w:rsid w:val="00BB3FF5"/>
    <w:rsid w:val="00BB65DC"/>
    <w:rsid w:val="00BC288F"/>
    <w:rsid w:val="00BE52B6"/>
    <w:rsid w:val="00BE7D2B"/>
    <w:rsid w:val="00BF2190"/>
    <w:rsid w:val="00BF2AAC"/>
    <w:rsid w:val="00C001C7"/>
    <w:rsid w:val="00C02AC0"/>
    <w:rsid w:val="00C06080"/>
    <w:rsid w:val="00C1291F"/>
    <w:rsid w:val="00C1330D"/>
    <w:rsid w:val="00C165F1"/>
    <w:rsid w:val="00C21F95"/>
    <w:rsid w:val="00C31296"/>
    <w:rsid w:val="00C3431D"/>
    <w:rsid w:val="00C35DBA"/>
    <w:rsid w:val="00C43D63"/>
    <w:rsid w:val="00C47844"/>
    <w:rsid w:val="00C47C5F"/>
    <w:rsid w:val="00C50185"/>
    <w:rsid w:val="00C51517"/>
    <w:rsid w:val="00C54979"/>
    <w:rsid w:val="00C5501D"/>
    <w:rsid w:val="00C603E0"/>
    <w:rsid w:val="00C63BAB"/>
    <w:rsid w:val="00C6532F"/>
    <w:rsid w:val="00C6665E"/>
    <w:rsid w:val="00C66708"/>
    <w:rsid w:val="00C70370"/>
    <w:rsid w:val="00C71DDA"/>
    <w:rsid w:val="00C85773"/>
    <w:rsid w:val="00C9164E"/>
    <w:rsid w:val="00CA4102"/>
    <w:rsid w:val="00CB1637"/>
    <w:rsid w:val="00CB25EE"/>
    <w:rsid w:val="00CB2AA5"/>
    <w:rsid w:val="00CB6E9F"/>
    <w:rsid w:val="00CC6134"/>
    <w:rsid w:val="00CD44BE"/>
    <w:rsid w:val="00CD739D"/>
    <w:rsid w:val="00CD7A99"/>
    <w:rsid w:val="00CE3C69"/>
    <w:rsid w:val="00CE4B1E"/>
    <w:rsid w:val="00CF3288"/>
    <w:rsid w:val="00D025D6"/>
    <w:rsid w:val="00D0395B"/>
    <w:rsid w:val="00D07B52"/>
    <w:rsid w:val="00D11125"/>
    <w:rsid w:val="00D118B2"/>
    <w:rsid w:val="00D1370B"/>
    <w:rsid w:val="00D20DE6"/>
    <w:rsid w:val="00D306B9"/>
    <w:rsid w:val="00D31044"/>
    <w:rsid w:val="00D335FE"/>
    <w:rsid w:val="00D33ED4"/>
    <w:rsid w:val="00D352EC"/>
    <w:rsid w:val="00D40B7E"/>
    <w:rsid w:val="00D467A5"/>
    <w:rsid w:val="00D520AE"/>
    <w:rsid w:val="00D555B9"/>
    <w:rsid w:val="00D61120"/>
    <w:rsid w:val="00D61448"/>
    <w:rsid w:val="00D64039"/>
    <w:rsid w:val="00D70AF9"/>
    <w:rsid w:val="00D71C5A"/>
    <w:rsid w:val="00D74307"/>
    <w:rsid w:val="00D75597"/>
    <w:rsid w:val="00D950FD"/>
    <w:rsid w:val="00DA174E"/>
    <w:rsid w:val="00DC00F5"/>
    <w:rsid w:val="00DC02E9"/>
    <w:rsid w:val="00DC2F70"/>
    <w:rsid w:val="00DC5A2F"/>
    <w:rsid w:val="00DD00E0"/>
    <w:rsid w:val="00DE042C"/>
    <w:rsid w:val="00DE510C"/>
    <w:rsid w:val="00DF0B51"/>
    <w:rsid w:val="00DF5888"/>
    <w:rsid w:val="00E01F00"/>
    <w:rsid w:val="00E02822"/>
    <w:rsid w:val="00E06B48"/>
    <w:rsid w:val="00E139DC"/>
    <w:rsid w:val="00E160AA"/>
    <w:rsid w:val="00E235D9"/>
    <w:rsid w:val="00E267D3"/>
    <w:rsid w:val="00E30F09"/>
    <w:rsid w:val="00E34ED5"/>
    <w:rsid w:val="00E41156"/>
    <w:rsid w:val="00E50957"/>
    <w:rsid w:val="00E534FA"/>
    <w:rsid w:val="00E56F87"/>
    <w:rsid w:val="00E62F13"/>
    <w:rsid w:val="00E70B96"/>
    <w:rsid w:val="00E81B73"/>
    <w:rsid w:val="00E83035"/>
    <w:rsid w:val="00E85435"/>
    <w:rsid w:val="00E856C1"/>
    <w:rsid w:val="00EA096F"/>
    <w:rsid w:val="00EA433C"/>
    <w:rsid w:val="00EA6697"/>
    <w:rsid w:val="00EA7EE7"/>
    <w:rsid w:val="00EB118C"/>
    <w:rsid w:val="00EB2703"/>
    <w:rsid w:val="00EB48FF"/>
    <w:rsid w:val="00EC4817"/>
    <w:rsid w:val="00EC6148"/>
    <w:rsid w:val="00ED05C9"/>
    <w:rsid w:val="00ED0ECD"/>
    <w:rsid w:val="00ED1EC7"/>
    <w:rsid w:val="00ED394A"/>
    <w:rsid w:val="00ED5784"/>
    <w:rsid w:val="00ED61A1"/>
    <w:rsid w:val="00EE0A58"/>
    <w:rsid w:val="00EE6475"/>
    <w:rsid w:val="00EF0A71"/>
    <w:rsid w:val="00F00763"/>
    <w:rsid w:val="00F05640"/>
    <w:rsid w:val="00F05A29"/>
    <w:rsid w:val="00F138AE"/>
    <w:rsid w:val="00F20765"/>
    <w:rsid w:val="00F25D22"/>
    <w:rsid w:val="00F309DE"/>
    <w:rsid w:val="00F33170"/>
    <w:rsid w:val="00F354FF"/>
    <w:rsid w:val="00F37804"/>
    <w:rsid w:val="00F40B1C"/>
    <w:rsid w:val="00F41FA8"/>
    <w:rsid w:val="00F44D7E"/>
    <w:rsid w:val="00F47B75"/>
    <w:rsid w:val="00F63A69"/>
    <w:rsid w:val="00F644C9"/>
    <w:rsid w:val="00F64D7F"/>
    <w:rsid w:val="00F65A08"/>
    <w:rsid w:val="00F702D4"/>
    <w:rsid w:val="00F7675A"/>
    <w:rsid w:val="00F83D99"/>
    <w:rsid w:val="00F84F7A"/>
    <w:rsid w:val="00F879FA"/>
    <w:rsid w:val="00F87DE4"/>
    <w:rsid w:val="00F91950"/>
    <w:rsid w:val="00F919C7"/>
    <w:rsid w:val="00F9343B"/>
    <w:rsid w:val="00F96DEA"/>
    <w:rsid w:val="00F9751A"/>
    <w:rsid w:val="00FA09A6"/>
    <w:rsid w:val="00FA23C5"/>
    <w:rsid w:val="00FA4586"/>
    <w:rsid w:val="00FA4D25"/>
    <w:rsid w:val="00FA4F63"/>
    <w:rsid w:val="00FA61D4"/>
    <w:rsid w:val="00FA790F"/>
    <w:rsid w:val="00FB1A14"/>
    <w:rsid w:val="00FB57C7"/>
    <w:rsid w:val="00FD50BD"/>
    <w:rsid w:val="00FE4F36"/>
    <w:rsid w:val="00FE4FA7"/>
    <w:rsid w:val="00FE69E9"/>
    <w:rsid w:val="00FE71CA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uiPriority w:val="99"/>
    <w:rsid w:val="0098105B"/>
    <w:pPr>
      <w:suppressAutoHyphens/>
      <w:autoSpaceDE w:val="0"/>
    </w:pPr>
    <w:rPr>
      <w:rFonts w:ascii="Arial" w:hAnsi="Arial"/>
      <w:lang w:eastAsia="zh-CN"/>
    </w:rPr>
  </w:style>
  <w:style w:type="paragraph" w:styleId="ListParagraph">
    <w:name w:val="List Paragraph"/>
    <w:basedOn w:val="Normal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NormalWeb">
    <w:name w:val="Normal (Web)"/>
    <w:basedOn w:val="Normal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DefaultParagraphFont"/>
    <w:uiPriority w:val="99"/>
    <w:rsid w:val="00062807"/>
    <w:rPr>
      <w:rFonts w:cs="Times New Roman"/>
    </w:rPr>
  </w:style>
  <w:style w:type="paragraph" w:styleId="NoSpacing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31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"/>
    <w:uiPriority w:val="99"/>
    <w:rsid w:val="00F91950"/>
    <w:rPr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3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D7A68"/>
    <w:rPr>
      <w:rFonts w:ascii="Arial" w:hAnsi="Arial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236</Words>
  <Characters>1346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Econom</cp:lastModifiedBy>
  <cp:revision>4</cp:revision>
  <cp:lastPrinted>2020-07-22T04:44:00Z</cp:lastPrinted>
  <dcterms:created xsi:type="dcterms:W3CDTF">2020-04-22T12:22:00Z</dcterms:created>
  <dcterms:modified xsi:type="dcterms:W3CDTF">2020-11-03T07:09:00Z</dcterms:modified>
</cp:coreProperties>
</file>